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6A" w:rsidRDefault="000B3D6A" w:rsidP="0065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65057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</w:t>
      </w:r>
      <w:r w:rsidRPr="00650572">
        <w:rPr>
          <w:rFonts w:ascii="Times New Roman" w:hAnsi="Times New Roman"/>
          <w:sz w:val="24"/>
          <w:szCs w:val="24"/>
          <w:lang w:eastAsia="pl-PL"/>
        </w:rPr>
        <w:br/>
      </w:r>
      <w:r w:rsidRPr="00650572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</w:t>
      </w:r>
      <w:r w:rsidRPr="00650572">
        <w:rPr>
          <w:rFonts w:ascii="Times New Roman" w:hAnsi="Times New Roman"/>
          <w:sz w:val="20"/>
          <w:szCs w:val="20"/>
          <w:lang w:eastAsia="pl-PL"/>
        </w:rPr>
        <w:t xml:space="preserve">  (miejscowość, data)</w:t>
      </w:r>
      <w:r w:rsidRPr="00650572">
        <w:rPr>
          <w:rFonts w:ascii="Times New Roman" w:hAnsi="Times New Roman"/>
          <w:sz w:val="20"/>
          <w:szCs w:val="20"/>
          <w:lang w:eastAsia="pl-PL"/>
        </w:rPr>
        <w:br/>
      </w:r>
    </w:p>
    <w:p w:rsidR="000B3D6A" w:rsidRDefault="000B3D6A" w:rsidP="0065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0B3D6A" w:rsidRDefault="000B3D6A" w:rsidP="0065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0B3D6A" w:rsidRDefault="000B3D6A" w:rsidP="0065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0B3D6A" w:rsidRDefault="000B3D6A" w:rsidP="006505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50572">
        <w:rPr>
          <w:rFonts w:ascii="Times New Roman" w:hAnsi="Times New Roman"/>
          <w:b/>
          <w:sz w:val="28"/>
          <w:szCs w:val="28"/>
          <w:lang w:eastAsia="pl-PL"/>
        </w:rPr>
        <w:t>OŚWIADCZENIE</w:t>
      </w:r>
      <w:r w:rsidRPr="00650572">
        <w:rPr>
          <w:rFonts w:ascii="Times New Roman" w:hAnsi="Times New Roman"/>
          <w:b/>
          <w:sz w:val="28"/>
          <w:szCs w:val="28"/>
          <w:lang w:eastAsia="pl-PL"/>
        </w:rPr>
        <w:br/>
        <w:t>o niekaralności</w:t>
      </w:r>
      <w:r w:rsidRPr="00650572">
        <w:rPr>
          <w:rFonts w:ascii="Times New Roman" w:hAnsi="Times New Roman"/>
          <w:sz w:val="24"/>
          <w:szCs w:val="24"/>
          <w:lang w:eastAsia="pl-PL"/>
        </w:rPr>
        <w:br/>
      </w:r>
    </w:p>
    <w:p w:rsidR="000B3D6A" w:rsidRDefault="000B3D6A" w:rsidP="006505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3D6A" w:rsidRDefault="000B3D6A" w:rsidP="006505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3D6A" w:rsidRDefault="000B3D6A" w:rsidP="006505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3D6A" w:rsidRDefault="000B3D6A" w:rsidP="006505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Ja niżej </w:t>
      </w:r>
      <w:r w:rsidRPr="00650572">
        <w:rPr>
          <w:rFonts w:ascii="Times New Roman" w:hAnsi="Times New Roman"/>
          <w:sz w:val="24"/>
          <w:szCs w:val="24"/>
          <w:lang w:eastAsia="pl-PL"/>
        </w:rPr>
        <w:t>podpisany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  <w:r w:rsidRPr="0065057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650572">
        <w:rPr>
          <w:rFonts w:ascii="Times New Roman" w:hAnsi="Times New Roman"/>
          <w:sz w:val="24"/>
          <w:szCs w:val="24"/>
          <w:lang w:eastAsia="pl-PL"/>
        </w:rPr>
        <w:br/>
      </w: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0572">
        <w:rPr>
          <w:rFonts w:ascii="Times New Roman" w:hAnsi="Times New Roman"/>
          <w:sz w:val="24"/>
          <w:szCs w:val="24"/>
          <w:lang w:eastAsia="pl-PL"/>
        </w:rPr>
        <w:t>zamieszkały......................................................................................................................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</w:t>
      </w:r>
      <w:r w:rsidRPr="00650572">
        <w:rPr>
          <w:rFonts w:ascii="Times New Roman" w:hAnsi="Times New Roman"/>
          <w:sz w:val="24"/>
          <w:szCs w:val="24"/>
          <w:lang w:eastAsia="pl-PL"/>
        </w:rPr>
        <w:br/>
      </w: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0572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0572">
        <w:rPr>
          <w:rFonts w:ascii="Times New Roman" w:hAnsi="Times New Roman"/>
          <w:sz w:val="24"/>
          <w:szCs w:val="24"/>
          <w:lang w:eastAsia="pl-PL"/>
        </w:rPr>
        <w:t>– nie jestem osobą karaną za poważne naruszenie, o którym mowa w art. 6 ust.</w:t>
      </w:r>
      <w:r w:rsidRPr="00650572">
        <w:rPr>
          <w:rFonts w:ascii="Times New Roman" w:hAnsi="Times New Roman"/>
          <w:sz w:val="24"/>
          <w:szCs w:val="24"/>
          <w:lang w:eastAsia="pl-PL"/>
        </w:rPr>
        <w:br/>
        <w:t>1 lit. b rozporządzenia (WE) nr 1071/2009, w tym najpoważniejsze naruszenie</w:t>
      </w:r>
      <w:r w:rsidRPr="00650572">
        <w:rPr>
          <w:rFonts w:ascii="Times New Roman" w:hAnsi="Times New Roman"/>
          <w:sz w:val="24"/>
          <w:szCs w:val="24"/>
          <w:lang w:eastAsia="pl-PL"/>
        </w:rPr>
        <w:br/>
        <w:t>określone w załączniku IV do rozporządzenia (WE) nr 1071/2009.</w:t>
      </w: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0572">
        <w:rPr>
          <w:rFonts w:ascii="Times New Roman" w:hAnsi="Times New Roman"/>
          <w:b/>
          <w:sz w:val="24"/>
          <w:szCs w:val="24"/>
          <w:lang w:eastAsia="pl-PL"/>
        </w:rPr>
        <w:t>Jestem świadomy/a odpowiedzialnośc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i karnej za złożenie fałszywego </w:t>
      </w:r>
      <w:r w:rsidRPr="00650572">
        <w:rPr>
          <w:rFonts w:ascii="Times New Roman" w:hAnsi="Times New Roman"/>
          <w:b/>
          <w:sz w:val="24"/>
          <w:szCs w:val="24"/>
          <w:lang w:eastAsia="pl-PL"/>
        </w:rPr>
        <w:t>oświadczenia.</w:t>
      </w:r>
      <w:r w:rsidRPr="00650572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3D6A" w:rsidRDefault="000B3D6A" w:rsidP="00650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65057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B3D6A" w:rsidRPr="00650572" w:rsidRDefault="000B3D6A" w:rsidP="0065057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50572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</w:t>
      </w:r>
      <w:r w:rsidRPr="00650572">
        <w:rPr>
          <w:rFonts w:ascii="Times New Roman" w:hAnsi="Times New Roman"/>
          <w:sz w:val="20"/>
          <w:szCs w:val="20"/>
          <w:lang w:eastAsia="pl-PL"/>
        </w:rPr>
        <w:t xml:space="preserve">  podpis</w:t>
      </w:r>
    </w:p>
    <w:sectPr w:rsidR="000B3D6A" w:rsidRPr="00650572" w:rsidSect="0015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572"/>
    <w:rsid w:val="000A038F"/>
    <w:rsid w:val="000A7F0B"/>
    <w:rsid w:val="000B3D6A"/>
    <w:rsid w:val="001153FB"/>
    <w:rsid w:val="0015355B"/>
    <w:rsid w:val="00253779"/>
    <w:rsid w:val="0048416A"/>
    <w:rsid w:val="00650572"/>
    <w:rsid w:val="00D90A2C"/>
    <w:rsid w:val="00E05850"/>
    <w:rsid w:val="00E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176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Basia</cp:lastModifiedBy>
  <cp:revision>4</cp:revision>
  <dcterms:created xsi:type="dcterms:W3CDTF">2022-03-06T10:37:00Z</dcterms:created>
  <dcterms:modified xsi:type="dcterms:W3CDTF">2022-03-07T11:05:00Z</dcterms:modified>
</cp:coreProperties>
</file>